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E38E" w14:textId="4DACA2D0" w:rsidR="00E8516E" w:rsidRPr="00B87BBB" w:rsidRDefault="00E8516E" w:rsidP="00E8516E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A833E5">
        <w:rPr>
          <w:rFonts w:ascii="Calibri" w:hAnsi="Calibri" w:cs="Calibri"/>
          <w:bCs/>
          <w:sz w:val="22"/>
          <w:szCs w:val="22"/>
        </w:rPr>
        <w:t>11</w:t>
      </w:r>
      <w:r w:rsidRPr="00B87BBB">
        <w:rPr>
          <w:rFonts w:ascii="Calibri" w:hAnsi="Calibri" w:cs="Calibri"/>
          <w:bCs/>
          <w:sz w:val="22"/>
          <w:szCs w:val="22"/>
        </w:rPr>
        <w:t>.</w:t>
      </w:r>
      <w:r w:rsidR="00500E29" w:rsidRPr="00B87BBB">
        <w:rPr>
          <w:rFonts w:ascii="Calibri" w:hAnsi="Calibri" w:cs="Calibri"/>
          <w:bCs/>
          <w:sz w:val="22"/>
          <w:szCs w:val="22"/>
        </w:rPr>
        <w:t>01</w:t>
      </w:r>
      <w:r w:rsidRPr="00B87BBB">
        <w:rPr>
          <w:rFonts w:ascii="Calibri" w:hAnsi="Calibri" w:cs="Calibri"/>
          <w:bCs/>
          <w:sz w:val="22"/>
          <w:szCs w:val="22"/>
        </w:rPr>
        <w:t>.202</w:t>
      </w:r>
      <w:r w:rsidR="00500E29" w:rsidRPr="00B87BBB">
        <w:rPr>
          <w:rFonts w:ascii="Calibri" w:hAnsi="Calibri" w:cs="Calibri"/>
          <w:bCs/>
          <w:sz w:val="22"/>
          <w:szCs w:val="22"/>
        </w:rPr>
        <w:t>1</w:t>
      </w:r>
      <w:r w:rsidRPr="00B87BBB">
        <w:rPr>
          <w:rFonts w:ascii="Calibri" w:hAnsi="Calibri" w:cs="Calibri"/>
          <w:bCs/>
          <w:sz w:val="22"/>
          <w:szCs w:val="22"/>
        </w:rPr>
        <w:t xml:space="preserve"> r.</w:t>
      </w:r>
    </w:p>
    <w:p w14:paraId="3923C916" w14:textId="6AAAE0AB" w:rsidR="00AF4460" w:rsidRPr="00766591" w:rsidRDefault="00AF4460" w:rsidP="00961D8E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E8516E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022ADCF" w14:textId="1D72926D" w:rsidR="00850D1D" w:rsidRDefault="00850D1D" w:rsidP="00A94D37">
      <w:pPr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00955234" w14:textId="24BDAFF4" w:rsidR="00A05438" w:rsidRDefault="003D7A5A" w:rsidP="00A0543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Stypendium </w:t>
      </w:r>
      <w:r w:rsidR="00A05438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finansowe 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i obóz naukowy</w:t>
      </w:r>
    </w:p>
    <w:p w14:paraId="4F682A3A" w14:textId="1E10ABA3" w:rsidR="00850D1D" w:rsidRPr="00A05438" w:rsidRDefault="003D7A5A" w:rsidP="00A0543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czekają na </w:t>
      </w:r>
      <w:r w:rsidR="00A05438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polskich nastolatków</w:t>
      </w:r>
    </w:p>
    <w:p w14:paraId="36B7B9FF" w14:textId="6534BE13" w:rsidR="005D36E5" w:rsidRDefault="005D36E5" w:rsidP="005D36E5">
      <w:pPr>
        <w:jc w:val="both"/>
        <w:rPr>
          <w:rFonts w:ascii="Calibri" w:hAnsi="Calibri" w:cs="Calibri"/>
          <w:sz w:val="22"/>
          <w:szCs w:val="22"/>
        </w:rPr>
      </w:pPr>
    </w:p>
    <w:p w14:paraId="4843F476" w14:textId="405A8F06" w:rsidR="00DB47F3" w:rsidRDefault="003D7A5A" w:rsidP="005D36E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Obóz naukowy, indywidualne konsultacje edukacyjne i </w:t>
      </w:r>
      <w:r w:rsidR="00547605">
        <w:rPr>
          <w:rFonts w:ascii="Calibri" w:hAnsi="Calibri" w:cs="Calibri"/>
          <w:b/>
          <w:bCs/>
          <w:sz w:val="22"/>
          <w:szCs w:val="22"/>
        </w:rPr>
        <w:t xml:space="preserve">stypendium w wysokości </w:t>
      </w:r>
      <w:r>
        <w:rPr>
          <w:rFonts w:ascii="Calibri" w:hAnsi="Calibri" w:cs="Calibri"/>
          <w:b/>
          <w:bCs/>
          <w:sz w:val="22"/>
          <w:szCs w:val="22"/>
        </w:rPr>
        <w:t xml:space="preserve">40 tys. zł </w:t>
      </w:r>
      <w:r w:rsidR="0054445A">
        <w:rPr>
          <w:rFonts w:ascii="Calibri" w:hAnsi="Calibri" w:cs="Calibri"/>
          <w:b/>
          <w:bCs/>
          <w:sz w:val="22"/>
          <w:szCs w:val="22"/>
        </w:rPr>
        <w:t>– takie możliwości oferuje polskiej młodzieży program naukowo-edukacyjny ADAM</w:t>
      </w:r>
      <w:r w:rsidR="00B724A2">
        <w:rPr>
          <w:rFonts w:ascii="Calibri" w:hAnsi="Calibri" w:cs="Calibri"/>
          <w:b/>
          <w:bCs/>
          <w:sz w:val="22"/>
          <w:szCs w:val="22"/>
        </w:rPr>
        <w:t>E</w:t>
      </w:r>
      <w:r w:rsidR="0054445A">
        <w:rPr>
          <w:rFonts w:ascii="Calibri" w:hAnsi="Calibri" w:cs="Calibri"/>
          <w:b/>
          <w:bCs/>
          <w:sz w:val="22"/>
          <w:szCs w:val="22"/>
        </w:rPr>
        <w:t>D SmartUP</w:t>
      </w:r>
      <w:r w:rsidR="006E1944">
        <w:rPr>
          <w:rFonts w:ascii="Calibri" w:hAnsi="Calibri" w:cs="Calibri"/>
          <w:b/>
          <w:bCs/>
          <w:sz w:val="22"/>
          <w:szCs w:val="22"/>
        </w:rPr>
        <w:t>. B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y z nich skorzystać 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uczniowie zainteresowani naukami ścisłymi i przyrodniczymi </w:t>
      </w:r>
      <w:r w:rsidR="00E744D4">
        <w:rPr>
          <w:rFonts w:ascii="Calibri" w:hAnsi="Calibri" w:cs="Calibri"/>
          <w:b/>
          <w:bCs/>
          <w:sz w:val="22"/>
          <w:szCs w:val="22"/>
        </w:rPr>
        <w:t>muszą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44D4">
        <w:rPr>
          <w:rFonts w:ascii="Calibri" w:hAnsi="Calibri" w:cs="Calibri"/>
          <w:b/>
          <w:bCs/>
          <w:sz w:val="22"/>
          <w:szCs w:val="22"/>
        </w:rPr>
        <w:t xml:space="preserve">jednak 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wcześniej </w:t>
      </w:r>
      <w:r w:rsidR="00427C83">
        <w:rPr>
          <w:rFonts w:ascii="Calibri" w:hAnsi="Calibri" w:cs="Calibri"/>
          <w:b/>
          <w:bCs/>
          <w:sz w:val="22"/>
          <w:szCs w:val="22"/>
        </w:rPr>
        <w:t xml:space="preserve">przejść </w:t>
      </w:r>
      <w:r w:rsidR="00DB47F3">
        <w:rPr>
          <w:rFonts w:ascii="Calibri" w:hAnsi="Calibri" w:cs="Calibri"/>
          <w:b/>
          <w:bCs/>
          <w:sz w:val="22"/>
          <w:szCs w:val="22"/>
        </w:rPr>
        <w:t>przez proces rekrutacyjny. Jego pierwszy etap – gra edukacyjna online</w:t>
      </w:r>
      <w:r w:rsidR="006E1944">
        <w:rPr>
          <w:rFonts w:ascii="Calibri" w:hAnsi="Calibri" w:cs="Calibri"/>
          <w:b/>
          <w:bCs/>
          <w:sz w:val="22"/>
          <w:szCs w:val="22"/>
        </w:rPr>
        <w:t xml:space="preserve">, pozostaje </w:t>
      </w:r>
      <w:r w:rsidR="00DB47F3">
        <w:rPr>
          <w:rFonts w:ascii="Calibri" w:hAnsi="Calibri" w:cs="Calibri"/>
          <w:b/>
          <w:bCs/>
          <w:sz w:val="22"/>
          <w:szCs w:val="22"/>
        </w:rPr>
        <w:t>otwart</w:t>
      </w:r>
      <w:r w:rsidR="006E1944">
        <w:rPr>
          <w:rFonts w:ascii="Calibri" w:hAnsi="Calibri" w:cs="Calibri"/>
          <w:b/>
          <w:bCs/>
          <w:sz w:val="22"/>
          <w:szCs w:val="22"/>
        </w:rPr>
        <w:t>a</w:t>
      </w:r>
      <w:r w:rsidR="00DB47F3">
        <w:rPr>
          <w:rFonts w:ascii="Calibri" w:hAnsi="Calibri" w:cs="Calibri"/>
          <w:b/>
          <w:bCs/>
          <w:sz w:val="22"/>
          <w:szCs w:val="22"/>
        </w:rPr>
        <w:t xml:space="preserve"> do piątku, 15 stycznia.</w:t>
      </w:r>
    </w:p>
    <w:p w14:paraId="6F502B8E" w14:textId="77777777" w:rsidR="00DB47F3" w:rsidRDefault="00DB47F3" w:rsidP="005D36E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2D5093" w14:textId="144BA621" w:rsidR="00F1448C" w:rsidRDefault="006E1944" w:rsidP="00F1448C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Fundacja Adamed</w:t>
      </w:r>
      <w:r w:rsidR="00E744D4">
        <w:rPr>
          <w:rFonts w:ascii="Calibri" w:hAnsi="Calibri" w:cs="Calibri"/>
          <w:sz w:val="22"/>
          <w:szCs w:val="22"/>
        </w:rPr>
        <w:t xml:space="preserve"> od 2014 roku wspiera </w:t>
      </w:r>
      <w:r>
        <w:rPr>
          <w:rFonts w:ascii="Calibri" w:hAnsi="Calibri" w:cs="Calibri"/>
          <w:sz w:val="22"/>
          <w:szCs w:val="22"/>
        </w:rPr>
        <w:t>rozwój</w:t>
      </w:r>
      <w:r w:rsidR="00E744D4">
        <w:rPr>
          <w:rFonts w:ascii="Calibri" w:hAnsi="Calibri" w:cs="Calibri"/>
          <w:sz w:val="22"/>
          <w:szCs w:val="22"/>
        </w:rPr>
        <w:t xml:space="preserve"> uzdolnion</w:t>
      </w:r>
      <w:r>
        <w:rPr>
          <w:rFonts w:ascii="Calibri" w:hAnsi="Calibri" w:cs="Calibri"/>
          <w:sz w:val="22"/>
          <w:szCs w:val="22"/>
        </w:rPr>
        <w:t>ej</w:t>
      </w:r>
      <w:r w:rsidR="00E744D4">
        <w:rPr>
          <w:rFonts w:ascii="Calibri" w:hAnsi="Calibri" w:cs="Calibri"/>
          <w:sz w:val="22"/>
          <w:szCs w:val="22"/>
        </w:rPr>
        <w:t xml:space="preserve"> polsk</w:t>
      </w:r>
      <w:r>
        <w:rPr>
          <w:rFonts w:ascii="Calibri" w:hAnsi="Calibri" w:cs="Calibri"/>
          <w:sz w:val="22"/>
          <w:szCs w:val="22"/>
        </w:rPr>
        <w:t>iej</w:t>
      </w:r>
      <w:r w:rsidR="00E744D4">
        <w:rPr>
          <w:rFonts w:ascii="Calibri" w:hAnsi="Calibri" w:cs="Calibri"/>
          <w:sz w:val="22"/>
          <w:szCs w:val="22"/>
        </w:rPr>
        <w:t xml:space="preserve"> młodzież</w:t>
      </w:r>
      <w:r>
        <w:rPr>
          <w:rFonts w:ascii="Calibri" w:hAnsi="Calibri" w:cs="Calibri"/>
          <w:sz w:val="22"/>
          <w:szCs w:val="22"/>
        </w:rPr>
        <w:t>,</w:t>
      </w:r>
      <w:r w:rsidR="00E744D4">
        <w:rPr>
          <w:rFonts w:ascii="Calibri" w:hAnsi="Calibri" w:cs="Calibri"/>
          <w:sz w:val="22"/>
          <w:szCs w:val="22"/>
        </w:rPr>
        <w:t xml:space="preserve"> a w </w:t>
      </w:r>
      <w:r>
        <w:rPr>
          <w:rFonts w:ascii="Calibri" w:hAnsi="Calibri" w:cs="Calibri"/>
          <w:sz w:val="22"/>
          <w:szCs w:val="22"/>
        </w:rPr>
        <w:t xml:space="preserve">jej </w:t>
      </w:r>
      <w:r w:rsidR="00E744D4">
        <w:rPr>
          <w:rFonts w:ascii="Calibri" w:hAnsi="Calibri" w:cs="Calibri"/>
          <w:sz w:val="22"/>
          <w:szCs w:val="22"/>
        </w:rPr>
        <w:t xml:space="preserve">obozach edukacyjnych </w:t>
      </w:r>
      <w:r>
        <w:rPr>
          <w:rFonts w:ascii="Calibri" w:hAnsi="Calibri" w:cs="Calibri"/>
          <w:sz w:val="22"/>
          <w:szCs w:val="22"/>
        </w:rPr>
        <w:t>ADAMED SmartUP uczestniczyło</w:t>
      </w:r>
      <w:r w:rsidR="00E744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dotychczas </w:t>
      </w:r>
      <w:r w:rsidR="00E744D4">
        <w:rPr>
          <w:rFonts w:ascii="Calibri" w:hAnsi="Calibri" w:cs="Calibri"/>
          <w:sz w:val="22"/>
          <w:szCs w:val="22"/>
        </w:rPr>
        <w:t>300 uczniów. T</w:t>
      </w:r>
      <w:r w:rsidR="009421AC">
        <w:rPr>
          <w:rFonts w:ascii="Calibri" w:hAnsi="Calibri" w:cs="Calibri"/>
          <w:sz w:val="22"/>
          <w:szCs w:val="22"/>
        </w:rPr>
        <w:t>rwa</w:t>
      </w:r>
      <w:r w:rsidR="00E744D4">
        <w:rPr>
          <w:rFonts w:ascii="Calibri" w:hAnsi="Calibri" w:cs="Calibri"/>
          <w:sz w:val="22"/>
          <w:szCs w:val="22"/>
        </w:rPr>
        <w:t>jąca obecnie rekrutacja pozwoli wyłonić</w:t>
      </w:r>
      <w:r w:rsidR="009421AC">
        <w:rPr>
          <w:rFonts w:ascii="Calibri" w:hAnsi="Calibri" w:cs="Calibri"/>
          <w:sz w:val="22"/>
          <w:szCs w:val="22"/>
        </w:rPr>
        <w:t xml:space="preserve"> </w:t>
      </w:r>
      <w:r w:rsidR="00B83AE2">
        <w:rPr>
          <w:rFonts w:ascii="Calibri" w:hAnsi="Calibri" w:cs="Calibri"/>
          <w:sz w:val="22"/>
          <w:szCs w:val="22"/>
        </w:rPr>
        <w:t xml:space="preserve">uczestników </w:t>
      </w:r>
      <w:r>
        <w:rPr>
          <w:rFonts w:ascii="Calibri" w:hAnsi="Calibri" w:cs="Calibri"/>
          <w:sz w:val="22"/>
          <w:szCs w:val="22"/>
        </w:rPr>
        <w:t xml:space="preserve">kolejnej, siódmej </w:t>
      </w:r>
      <w:r w:rsidR="00B83AE2">
        <w:rPr>
          <w:rFonts w:ascii="Calibri" w:hAnsi="Calibri" w:cs="Calibri"/>
          <w:sz w:val="22"/>
          <w:szCs w:val="22"/>
        </w:rPr>
        <w:t>już </w:t>
      </w:r>
      <w:r>
        <w:rPr>
          <w:rFonts w:ascii="Calibri" w:hAnsi="Calibri" w:cs="Calibri"/>
          <w:sz w:val="22"/>
          <w:szCs w:val="22"/>
        </w:rPr>
        <w:t>edycji programu</w:t>
      </w:r>
      <w:r w:rsidR="00B83AE2">
        <w:rPr>
          <w:rFonts w:ascii="Calibri" w:hAnsi="Calibri" w:cs="Calibri"/>
          <w:sz w:val="22"/>
          <w:szCs w:val="22"/>
        </w:rPr>
        <w:t>.</w:t>
      </w:r>
      <w:r w:rsidR="00E744D4">
        <w:rPr>
          <w:rFonts w:ascii="Calibri" w:hAnsi="Calibri" w:cs="Calibri"/>
          <w:sz w:val="22"/>
          <w:szCs w:val="22"/>
        </w:rPr>
        <w:t xml:space="preserve"> Latem </w:t>
      </w:r>
      <w:r w:rsidR="00B83AE2">
        <w:rPr>
          <w:rFonts w:ascii="Calibri" w:hAnsi="Calibri" w:cs="Calibri"/>
          <w:sz w:val="22"/>
          <w:szCs w:val="22"/>
        </w:rPr>
        <w:t xml:space="preserve">50 </w:t>
      </w:r>
      <w:r w:rsidR="003B72CA">
        <w:rPr>
          <w:rFonts w:ascii="Calibri" w:hAnsi="Calibri" w:cs="Calibri"/>
          <w:sz w:val="22"/>
          <w:szCs w:val="22"/>
        </w:rPr>
        <w:t xml:space="preserve">zakwalifikowanych uczniów będzie </w:t>
      </w:r>
      <w:r w:rsidR="006F3020">
        <w:rPr>
          <w:rFonts w:ascii="Calibri" w:hAnsi="Calibri" w:cs="Calibri"/>
          <w:sz w:val="22"/>
          <w:szCs w:val="22"/>
        </w:rPr>
        <w:t>poszerzać</w:t>
      </w:r>
      <w:r w:rsidR="003B72CA">
        <w:rPr>
          <w:rFonts w:ascii="Calibri" w:hAnsi="Calibri" w:cs="Calibri"/>
          <w:sz w:val="22"/>
          <w:szCs w:val="22"/>
        </w:rPr>
        <w:t xml:space="preserve"> swoją wiedzę i umiejętności na</w:t>
      </w:r>
      <w:r w:rsidR="00F1448C">
        <w:rPr>
          <w:rFonts w:ascii="Calibri" w:hAnsi="Calibri" w:cs="Calibri"/>
          <w:sz w:val="22"/>
          <w:szCs w:val="22"/>
        </w:rPr>
        <w:t xml:space="preserve"> zaawansowanych wykładach i warsztatach praktycznych w ramach 4 grup tematycznych: fizyka i nowe technologia, chemia i biochemia, inżynieria i robotyka, medycyna i nauki medyczne. Poza nimi zorganizowane zostaną także wycieczki do instytutów </w:t>
      </w:r>
      <w:r w:rsidR="00035336">
        <w:rPr>
          <w:rFonts w:ascii="Calibri" w:hAnsi="Calibri" w:cs="Calibri"/>
          <w:sz w:val="22"/>
          <w:szCs w:val="22"/>
        </w:rPr>
        <w:t>badawczych</w:t>
      </w:r>
      <w:r w:rsidR="00F1448C">
        <w:rPr>
          <w:rFonts w:ascii="Calibri" w:hAnsi="Calibri" w:cs="Calibri"/>
          <w:sz w:val="22"/>
          <w:szCs w:val="22"/>
        </w:rPr>
        <w:t xml:space="preserve"> oraz zajęcia integracyjne i pozanaukowe. </w:t>
      </w:r>
    </w:p>
    <w:p w14:paraId="43FCDAAE" w14:textId="77777777" w:rsidR="00F1448C" w:rsidRDefault="00F1448C" w:rsidP="009421AC">
      <w:pPr>
        <w:jc w:val="both"/>
        <w:rPr>
          <w:rFonts w:ascii="Calibri" w:hAnsi="Calibri" w:cs="Calibri"/>
          <w:sz w:val="22"/>
          <w:szCs w:val="22"/>
        </w:rPr>
      </w:pPr>
    </w:p>
    <w:p w14:paraId="4ED9756A" w14:textId="3531055F" w:rsidR="00035336" w:rsidRDefault="00F1448C" w:rsidP="009421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zakończeniu obozu </w:t>
      </w:r>
      <w:r w:rsidR="00035336">
        <w:rPr>
          <w:rFonts w:ascii="Calibri" w:hAnsi="Calibri"/>
          <w:color w:val="000000" w:themeColor="text1"/>
          <w:sz w:val="22"/>
          <w:szCs w:val="22"/>
        </w:rPr>
        <w:t>10 jego uczestników otrzyma tytuł laureata nagrody głównej oraz możliwość uczestniczenia w</w:t>
      </w:r>
      <w:r w:rsidR="00166FF5">
        <w:rPr>
          <w:rFonts w:ascii="Calibri" w:hAnsi="Calibri"/>
          <w:color w:val="000000" w:themeColor="text1"/>
          <w:sz w:val="22"/>
          <w:szCs w:val="22"/>
        </w:rPr>
        <w:t xml:space="preserve"> rocznym</w:t>
      </w:r>
      <w:r w:rsidR="00035336">
        <w:rPr>
          <w:rFonts w:ascii="Calibri" w:hAnsi="Calibri"/>
          <w:color w:val="000000" w:themeColor="text1"/>
          <w:sz w:val="22"/>
          <w:szCs w:val="22"/>
        </w:rPr>
        <w:t xml:space="preserve"> programie mentorski</w:t>
      </w:r>
      <w:r w:rsidR="00166FF5">
        <w:rPr>
          <w:rFonts w:ascii="Calibri" w:hAnsi="Calibri"/>
          <w:color w:val="000000" w:themeColor="text1"/>
          <w:sz w:val="22"/>
          <w:szCs w:val="22"/>
        </w:rPr>
        <w:t>m</w:t>
      </w:r>
      <w:r w:rsidR="00166FF5">
        <w:rPr>
          <w:rFonts w:ascii="Calibri" w:hAnsi="Calibri" w:cs="Calibri"/>
          <w:sz w:val="22"/>
          <w:szCs w:val="22"/>
        </w:rPr>
        <w:t xml:space="preserve">. </w:t>
      </w:r>
      <w:r w:rsidR="00041F1E">
        <w:rPr>
          <w:rFonts w:ascii="Calibri" w:hAnsi="Calibri" w:cs="Calibri"/>
          <w:sz w:val="22"/>
          <w:szCs w:val="22"/>
        </w:rPr>
        <w:t>Indywidualne konsultacje z polskimi ekspertami oraz zorganizowane zajęcia dodatkowe wesprą ich rozw</w:t>
      </w:r>
      <w:r>
        <w:rPr>
          <w:rFonts w:ascii="Calibri" w:hAnsi="Calibri" w:cs="Calibri"/>
          <w:sz w:val="22"/>
          <w:szCs w:val="22"/>
        </w:rPr>
        <w:t>ój</w:t>
      </w:r>
      <w:r w:rsidR="00724626">
        <w:rPr>
          <w:rFonts w:ascii="Calibri" w:hAnsi="Calibri" w:cs="Calibri"/>
          <w:sz w:val="22"/>
          <w:szCs w:val="22"/>
        </w:rPr>
        <w:t xml:space="preserve"> </w:t>
      </w:r>
      <w:r w:rsidR="00041F1E">
        <w:rPr>
          <w:rFonts w:ascii="Calibri" w:hAnsi="Calibri" w:cs="Calibri"/>
          <w:sz w:val="22"/>
          <w:szCs w:val="22"/>
        </w:rPr>
        <w:t xml:space="preserve">w ramach wybranej ścieżki edukacyjnej. </w:t>
      </w:r>
      <w:r>
        <w:rPr>
          <w:rFonts w:ascii="Calibri" w:hAnsi="Calibri" w:cs="Calibri"/>
          <w:sz w:val="22"/>
          <w:szCs w:val="22"/>
        </w:rPr>
        <w:t xml:space="preserve">Troje najlepszych </w:t>
      </w:r>
      <w:r w:rsidR="003F03E3">
        <w:rPr>
          <w:rFonts w:ascii="Calibri" w:hAnsi="Calibri" w:cs="Calibri"/>
          <w:sz w:val="22"/>
          <w:szCs w:val="22"/>
        </w:rPr>
        <w:t>laureatów</w:t>
      </w:r>
      <w:r w:rsidR="00041F1E">
        <w:rPr>
          <w:rFonts w:ascii="Calibri" w:hAnsi="Calibri" w:cs="Calibri"/>
          <w:sz w:val="22"/>
          <w:szCs w:val="22"/>
        </w:rPr>
        <w:t xml:space="preserve"> otrzyma wraz z zakończeniem 7. edycji programu atrakcyjne stypendium finansowe</w:t>
      </w:r>
      <w:r w:rsidR="00547605">
        <w:rPr>
          <w:rFonts w:ascii="Calibri" w:hAnsi="Calibri" w:cs="Calibri"/>
          <w:sz w:val="22"/>
          <w:szCs w:val="22"/>
        </w:rPr>
        <w:t>, w wysokości 40 tys. każde</w:t>
      </w:r>
      <w:r w:rsidR="00041F1E">
        <w:rPr>
          <w:rFonts w:ascii="Calibri" w:hAnsi="Calibri" w:cs="Calibri"/>
          <w:sz w:val="22"/>
          <w:szCs w:val="22"/>
        </w:rPr>
        <w:t>.</w:t>
      </w:r>
    </w:p>
    <w:p w14:paraId="5D35CBE5" w14:textId="73DBF557" w:rsidR="00EE08E9" w:rsidRDefault="00EE08E9" w:rsidP="009421AC">
      <w:pPr>
        <w:jc w:val="both"/>
        <w:rPr>
          <w:rFonts w:ascii="Calibri" w:hAnsi="Calibri" w:cs="Calibri"/>
          <w:sz w:val="22"/>
          <w:szCs w:val="22"/>
        </w:rPr>
      </w:pPr>
    </w:p>
    <w:p w14:paraId="5860130C" w14:textId="1E970CF7" w:rsidR="00EE08E9" w:rsidRPr="00EE08E9" w:rsidRDefault="00EE08E9" w:rsidP="009421A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E08E9">
        <w:rPr>
          <w:rFonts w:ascii="Calibri" w:hAnsi="Calibri" w:cs="Calibri"/>
          <w:b/>
          <w:bCs/>
          <w:sz w:val="22"/>
          <w:szCs w:val="22"/>
        </w:rPr>
        <w:t xml:space="preserve">Jak </w:t>
      </w:r>
      <w:r w:rsidR="00547605">
        <w:rPr>
          <w:rFonts w:ascii="Calibri" w:hAnsi="Calibri" w:cs="Calibri"/>
          <w:b/>
          <w:bCs/>
          <w:sz w:val="22"/>
          <w:szCs w:val="22"/>
        </w:rPr>
        <w:t>dołączyć i zdobyć nagrody</w:t>
      </w:r>
      <w:r w:rsidRPr="00EE08E9">
        <w:rPr>
          <w:rFonts w:ascii="Calibri" w:hAnsi="Calibri" w:cs="Calibri"/>
          <w:b/>
          <w:bCs/>
          <w:sz w:val="22"/>
          <w:szCs w:val="22"/>
        </w:rPr>
        <w:t>?</w:t>
      </w:r>
    </w:p>
    <w:p w14:paraId="12BE4412" w14:textId="77777777" w:rsidR="003F03E3" w:rsidRDefault="003F03E3" w:rsidP="009421AC">
      <w:pPr>
        <w:jc w:val="both"/>
        <w:rPr>
          <w:rFonts w:ascii="Calibri" w:hAnsi="Calibri" w:cs="Calibri"/>
          <w:sz w:val="22"/>
          <w:szCs w:val="22"/>
        </w:rPr>
      </w:pPr>
    </w:p>
    <w:p w14:paraId="5785C20D" w14:textId="4867F74D" w:rsidR="00724626" w:rsidRDefault="00B83AE2" w:rsidP="009421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grze rekrutacyjnej </w:t>
      </w:r>
      <w:r w:rsidR="006E1944">
        <w:rPr>
          <w:rFonts w:ascii="Calibri" w:hAnsi="Calibri" w:cs="Calibri"/>
          <w:sz w:val="22"/>
          <w:szCs w:val="22"/>
        </w:rPr>
        <w:t xml:space="preserve">należy rozwiązać </w:t>
      </w:r>
      <w:r w:rsidR="00A05438">
        <w:rPr>
          <w:rFonts w:ascii="Calibri" w:hAnsi="Calibri" w:cs="Calibri"/>
          <w:sz w:val="22"/>
          <w:szCs w:val="22"/>
        </w:rPr>
        <w:t xml:space="preserve">10 punktowanych zadań </w:t>
      </w:r>
      <w:r w:rsidR="006E1944">
        <w:rPr>
          <w:rFonts w:ascii="Calibri" w:hAnsi="Calibri" w:cs="Calibri"/>
          <w:sz w:val="22"/>
          <w:szCs w:val="22"/>
        </w:rPr>
        <w:t>z</w:t>
      </w:r>
      <w:r w:rsidR="00A05438">
        <w:rPr>
          <w:rFonts w:ascii="Calibri" w:hAnsi="Calibri" w:cs="Calibri"/>
          <w:sz w:val="22"/>
          <w:szCs w:val="22"/>
        </w:rPr>
        <w:t xml:space="preserve"> 5 kategori</w:t>
      </w:r>
      <w:r w:rsidR="006E1944">
        <w:rPr>
          <w:rFonts w:ascii="Calibri" w:hAnsi="Calibri" w:cs="Calibri"/>
          <w:sz w:val="22"/>
          <w:szCs w:val="22"/>
        </w:rPr>
        <w:t>i tem</w:t>
      </w:r>
      <w:r w:rsidR="00B724A2">
        <w:rPr>
          <w:rFonts w:ascii="Calibri" w:hAnsi="Calibri" w:cs="Calibri"/>
          <w:sz w:val="22"/>
          <w:szCs w:val="22"/>
        </w:rPr>
        <w:t>a</w:t>
      </w:r>
      <w:r w:rsidR="006E1944">
        <w:rPr>
          <w:rFonts w:ascii="Calibri" w:hAnsi="Calibri" w:cs="Calibri"/>
          <w:sz w:val="22"/>
          <w:szCs w:val="22"/>
        </w:rPr>
        <w:t>tycznych</w:t>
      </w:r>
      <w:r w:rsidR="00A05438">
        <w:rPr>
          <w:rFonts w:ascii="Calibri" w:hAnsi="Calibri" w:cs="Calibri"/>
          <w:sz w:val="22"/>
          <w:szCs w:val="22"/>
        </w:rPr>
        <w:t xml:space="preserve"> odnoszących się do różnych obszarów nauk</w:t>
      </w:r>
      <w:r w:rsidR="00547605">
        <w:rPr>
          <w:rFonts w:ascii="Calibri" w:hAnsi="Calibri" w:cs="Calibri"/>
          <w:sz w:val="22"/>
          <w:szCs w:val="22"/>
        </w:rPr>
        <w:t xml:space="preserve"> ścisłych i przyrodniczych</w:t>
      </w:r>
      <w:r w:rsidR="00A05438">
        <w:rPr>
          <w:rFonts w:ascii="Calibri" w:hAnsi="Calibri" w:cs="Calibri"/>
          <w:sz w:val="22"/>
          <w:szCs w:val="22"/>
        </w:rPr>
        <w:t>.</w:t>
      </w:r>
      <w:r w:rsidR="00724626">
        <w:rPr>
          <w:rFonts w:ascii="Calibri" w:hAnsi="Calibri" w:cs="Calibri"/>
          <w:sz w:val="22"/>
          <w:szCs w:val="22"/>
        </w:rPr>
        <w:t xml:space="preserve"> Niezależnie od tego, który przedmiot uczniowie uważają za swój ulubiony, każdy znajdzie w </w:t>
      </w:r>
      <w:r w:rsidR="006E1944">
        <w:rPr>
          <w:rFonts w:ascii="Calibri" w:hAnsi="Calibri" w:cs="Calibri"/>
          <w:sz w:val="22"/>
          <w:szCs w:val="22"/>
        </w:rPr>
        <w:t xml:space="preserve">tej rozgrywce </w:t>
      </w:r>
      <w:r w:rsidR="00724626">
        <w:rPr>
          <w:rFonts w:ascii="Calibri" w:hAnsi="Calibri" w:cs="Calibri"/>
          <w:sz w:val="22"/>
          <w:szCs w:val="22"/>
        </w:rPr>
        <w:t>szansę na wykazanie się</w:t>
      </w:r>
      <w:r w:rsidR="00F1448C">
        <w:rPr>
          <w:rFonts w:ascii="Calibri" w:hAnsi="Calibri" w:cs="Calibri"/>
          <w:sz w:val="22"/>
          <w:szCs w:val="22"/>
        </w:rPr>
        <w:t xml:space="preserve"> swoimi mocnymi stronami</w:t>
      </w:r>
      <w:r w:rsidR="00724626">
        <w:rPr>
          <w:rFonts w:ascii="Calibri" w:hAnsi="Calibri" w:cs="Calibri"/>
          <w:sz w:val="22"/>
          <w:szCs w:val="22"/>
        </w:rPr>
        <w:t>. Przede wszystkim jednak g</w:t>
      </w:r>
      <w:r w:rsidR="00A05438">
        <w:rPr>
          <w:rFonts w:ascii="Calibri" w:hAnsi="Calibri" w:cs="Calibri"/>
          <w:sz w:val="22"/>
          <w:szCs w:val="22"/>
        </w:rPr>
        <w:t xml:space="preserve">ra nie jest quizem na wiedzę ze szkolnej podstawy programowej. </w:t>
      </w:r>
      <w:r w:rsidR="00724626">
        <w:rPr>
          <w:rFonts w:ascii="Calibri" w:hAnsi="Calibri" w:cs="Calibri"/>
          <w:sz w:val="22"/>
          <w:szCs w:val="22"/>
        </w:rPr>
        <w:t xml:space="preserve">Skuteczne rozwiązanie łamigłówek nie wymaga przywoływania z pamięci wzorów matematycznych czy równań reakcji chemicznych. </w:t>
      </w:r>
      <w:r w:rsidR="006E1944">
        <w:rPr>
          <w:rFonts w:ascii="Calibri" w:hAnsi="Calibri" w:cs="Calibri"/>
          <w:sz w:val="22"/>
          <w:szCs w:val="22"/>
        </w:rPr>
        <w:t xml:space="preserve">Wyzwania </w:t>
      </w:r>
      <w:r w:rsidR="00A05438">
        <w:rPr>
          <w:rFonts w:ascii="Calibri" w:hAnsi="Calibri" w:cs="Calibri"/>
          <w:sz w:val="22"/>
          <w:szCs w:val="22"/>
        </w:rPr>
        <w:t>z jakimi muszą zmierzyć się gracze wymagają od nich umiejętności zdobywania i analizowania danych oraz nieszablonowego myślenia</w:t>
      </w:r>
      <w:r w:rsidR="00547605">
        <w:rPr>
          <w:rFonts w:ascii="Calibri" w:hAnsi="Calibri" w:cs="Calibri"/>
          <w:sz w:val="22"/>
          <w:szCs w:val="22"/>
        </w:rPr>
        <w:t>.</w:t>
      </w:r>
    </w:p>
    <w:p w14:paraId="5754BC21" w14:textId="77777777" w:rsidR="00724626" w:rsidRDefault="00724626" w:rsidP="009421AC">
      <w:pPr>
        <w:jc w:val="both"/>
        <w:rPr>
          <w:rFonts w:ascii="Calibri" w:hAnsi="Calibri" w:cs="Calibri"/>
          <w:sz w:val="22"/>
          <w:szCs w:val="22"/>
        </w:rPr>
      </w:pPr>
    </w:p>
    <w:p w14:paraId="0E56EF21" w14:textId="51FE3AA7" w:rsidR="009421AC" w:rsidRPr="00F84400" w:rsidRDefault="00A05438" w:rsidP="005D3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</w:t>
      </w:r>
      <w:r w:rsidR="006E1944">
        <w:rPr>
          <w:rFonts w:ascii="Calibri" w:hAnsi="Calibri" w:cs="Calibri"/>
          <w:sz w:val="22"/>
          <w:szCs w:val="22"/>
        </w:rPr>
        <w:t>pozostały</w:t>
      </w:r>
      <w:r>
        <w:rPr>
          <w:rFonts w:ascii="Calibri" w:hAnsi="Calibri" w:cs="Calibri"/>
          <w:sz w:val="22"/>
          <w:szCs w:val="22"/>
        </w:rPr>
        <w:t xml:space="preserve"> do końca gry nie </w:t>
      </w:r>
      <w:r w:rsidR="006E1944">
        <w:rPr>
          <w:rFonts w:ascii="Calibri" w:hAnsi="Calibri" w:cs="Calibri"/>
          <w:sz w:val="22"/>
          <w:szCs w:val="22"/>
        </w:rPr>
        <w:t xml:space="preserve">stanowi </w:t>
      </w:r>
      <w:r>
        <w:rPr>
          <w:rFonts w:ascii="Calibri" w:hAnsi="Calibri" w:cs="Calibri"/>
          <w:sz w:val="22"/>
          <w:szCs w:val="22"/>
        </w:rPr>
        <w:t>przeszkod</w:t>
      </w:r>
      <w:r w:rsidR="006E1944">
        <w:rPr>
          <w:rFonts w:ascii="Calibri" w:hAnsi="Calibri" w:cs="Calibri"/>
          <w:sz w:val="22"/>
          <w:szCs w:val="22"/>
        </w:rPr>
        <w:t xml:space="preserve">y </w:t>
      </w:r>
      <w:r w:rsidR="00724626">
        <w:rPr>
          <w:rFonts w:ascii="Calibri" w:hAnsi="Calibri" w:cs="Calibri"/>
          <w:sz w:val="22"/>
          <w:szCs w:val="22"/>
        </w:rPr>
        <w:t xml:space="preserve">w walce o zakwalifikowanie się do kolejnego etapu rekrutacji. </w:t>
      </w:r>
      <w:r w:rsidR="00722CB8">
        <w:rPr>
          <w:rFonts w:ascii="Calibri" w:hAnsi="Calibri" w:cs="Calibri"/>
          <w:sz w:val="22"/>
          <w:szCs w:val="22"/>
        </w:rPr>
        <w:t>Najważniejsze jest poprawne rozumowanie</w:t>
      </w:r>
      <w:r w:rsidR="00547605">
        <w:rPr>
          <w:rFonts w:ascii="Calibri" w:hAnsi="Calibri" w:cs="Calibri"/>
          <w:sz w:val="22"/>
          <w:szCs w:val="22"/>
        </w:rPr>
        <w:t>,</w:t>
      </w:r>
      <w:r w:rsidR="00722CB8">
        <w:rPr>
          <w:rFonts w:ascii="Calibri" w:hAnsi="Calibri" w:cs="Calibri"/>
          <w:sz w:val="22"/>
          <w:szCs w:val="22"/>
        </w:rPr>
        <w:t xml:space="preserve"> a nie </w:t>
      </w:r>
      <w:r w:rsidR="00547605">
        <w:rPr>
          <w:rFonts w:ascii="Calibri" w:hAnsi="Calibri" w:cs="Calibri"/>
          <w:sz w:val="22"/>
          <w:szCs w:val="22"/>
        </w:rPr>
        <w:t xml:space="preserve">godziny </w:t>
      </w:r>
      <w:r w:rsidR="00722CB8">
        <w:rPr>
          <w:rFonts w:ascii="Calibri" w:hAnsi="Calibri" w:cs="Calibri"/>
          <w:sz w:val="22"/>
          <w:szCs w:val="22"/>
        </w:rPr>
        <w:t>spędzone przy komputerze. Rozwiązywać zadania można do 15 stycznia, do godz. 23.59</w:t>
      </w:r>
      <w:r w:rsidR="00547605">
        <w:rPr>
          <w:rFonts w:ascii="Calibri" w:hAnsi="Calibri" w:cs="Calibri"/>
          <w:sz w:val="22"/>
          <w:szCs w:val="22"/>
        </w:rPr>
        <w:t>, wcześniej rejestrując się poprzez stronę</w:t>
      </w:r>
      <w:r w:rsidR="00722CB8">
        <w:rPr>
          <w:rFonts w:ascii="Calibri" w:hAnsi="Calibri" w:cs="Calibri"/>
          <w:sz w:val="22"/>
          <w:szCs w:val="22"/>
        </w:rPr>
        <w:t xml:space="preserve">: </w:t>
      </w:r>
      <w:hyperlink r:id="rId11" w:history="1">
        <w:r w:rsidR="00722CB8" w:rsidRPr="007349AC">
          <w:rPr>
            <w:rStyle w:val="Hipercze"/>
            <w:rFonts w:ascii="Calibri" w:hAnsi="Calibri" w:cs="Calibri"/>
            <w:sz w:val="22"/>
            <w:szCs w:val="22"/>
          </w:rPr>
          <w:t>https://adamedsmartup.pl/edycja/edycja-vii/</w:t>
        </w:r>
      </w:hyperlink>
      <w:r w:rsidR="00722CB8">
        <w:rPr>
          <w:rFonts w:ascii="Calibri" w:hAnsi="Calibri" w:cs="Calibri"/>
          <w:sz w:val="22"/>
          <w:szCs w:val="22"/>
        </w:rPr>
        <w:t xml:space="preserve">. </w:t>
      </w:r>
      <w:r w:rsidR="006E1944">
        <w:rPr>
          <w:rFonts w:ascii="Calibri" w:hAnsi="Calibri" w:cs="Calibri"/>
          <w:sz w:val="22"/>
          <w:szCs w:val="22"/>
        </w:rPr>
        <w:t>Do tego czasu r</w:t>
      </w:r>
      <w:r w:rsidR="00B85E0E">
        <w:rPr>
          <w:rFonts w:ascii="Calibri" w:hAnsi="Calibri" w:cs="Calibri"/>
          <w:sz w:val="22"/>
          <w:szCs w:val="22"/>
        </w:rPr>
        <w:t xml:space="preserve">ekrutacja </w:t>
      </w:r>
      <w:r w:rsidR="006E1944">
        <w:rPr>
          <w:rFonts w:ascii="Calibri" w:hAnsi="Calibri" w:cs="Calibri"/>
          <w:sz w:val="22"/>
          <w:szCs w:val="22"/>
        </w:rPr>
        <w:t xml:space="preserve">pozostaje </w:t>
      </w:r>
      <w:r w:rsidR="00B85E0E">
        <w:rPr>
          <w:rFonts w:ascii="Calibri" w:hAnsi="Calibri" w:cs="Calibri"/>
          <w:sz w:val="22"/>
          <w:szCs w:val="22"/>
        </w:rPr>
        <w:t>otwarta dla wszystkich uczniów szkół ponadpodstawowych w wieku 14-19 lat.</w:t>
      </w:r>
    </w:p>
    <w:bookmarkEnd w:id="0"/>
    <w:p w14:paraId="7A43A4A0" w14:textId="100F7501" w:rsidR="00127479" w:rsidRDefault="00127479" w:rsidP="00955F30">
      <w:pPr>
        <w:jc w:val="both"/>
        <w:rPr>
          <w:rFonts w:ascii="Calibri" w:hAnsi="Calibri" w:cs="Calibri"/>
          <w:sz w:val="22"/>
          <w:szCs w:val="22"/>
        </w:rPr>
      </w:pPr>
    </w:p>
    <w:p w14:paraId="29D661A8" w14:textId="77777777" w:rsidR="00127479" w:rsidRDefault="00127479" w:rsidP="00127479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206D2899" w14:textId="77777777" w:rsidR="00127479" w:rsidRPr="005E3A8F" w:rsidRDefault="00127479" w:rsidP="00127479">
      <w:pPr>
        <w:pStyle w:val="Normalny1"/>
        <w:jc w:val="both"/>
        <w:rPr>
          <w:color w:val="auto"/>
        </w:rPr>
      </w:pPr>
    </w:p>
    <w:p w14:paraId="16BB42C3" w14:textId="77777777" w:rsidR="00127479" w:rsidRPr="002E508A" w:rsidRDefault="00127479" w:rsidP="00127479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lastRenderedPageBreak/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8FCE9C4" w14:textId="77777777" w:rsidR="00127479" w:rsidRDefault="00127479" w:rsidP="00127479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09A0BD27" w14:textId="77777777" w:rsidR="00127479" w:rsidRPr="002E508A" w:rsidRDefault="00127479" w:rsidP="00127479">
      <w:pPr>
        <w:pStyle w:val="Normalny1"/>
        <w:jc w:val="both"/>
        <w:rPr>
          <w:color w:val="auto"/>
        </w:rPr>
      </w:pPr>
    </w:p>
    <w:p w14:paraId="76853670" w14:textId="77777777" w:rsidR="00127479" w:rsidRDefault="00127479" w:rsidP="00127479">
      <w:pPr>
        <w:shd w:val="clear" w:color="auto" w:fill="FFFFFF"/>
        <w:jc w:val="both"/>
        <w:rPr>
          <w:b/>
          <w:sz w:val="22"/>
          <w:u w:val="single"/>
        </w:rPr>
      </w:pPr>
    </w:p>
    <w:p w14:paraId="6F866C82" w14:textId="77777777" w:rsidR="00127479" w:rsidRPr="009F6CE0" w:rsidRDefault="00127479" w:rsidP="00127479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6CE0">
        <w:rPr>
          <w:rFonts w:asciiTheme="minorHAnsi" w:hAnsiTheme="minorHAnsi" w:cstheme="minorHAnsi"/>
          <w:b/>
          <w:sz w:val="20"/>
          <w:szCs w:val="20"/>
          <w:u w:val="single"/>
        </w:rPr>
        <w:t xml:space="preserve">Więcej informacji udziela: </w:t>
      </w:r>
    </w:p>
    <w:p w14:paraId="12FDA0F4" w14:textId="77777777" w:rsidR="00127479" w:rsidRPr="009F6CE0" w:rsidRDefault="00127479" w:rsidP="00127479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146F82" w14:textId="77777777" w:rsidR="00127479" w:rsidRPr="009F6CE0" w:rsidRDefault="00127479" w:rsidP="00127479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F6CE0">
        <w:rPr>
          <w:rFonts w:asciiTheme="minorHAnsi" w:hAnsiTheme="minorHAnsi" w:cstheme="minorHAnsi"/>
          <w:b/>
          <w:sz w:val="20"/>
          <w:szCs w:val="20"/>
        </w:rPr>
        <w:t>Biuro Prasowe Programu ADAMED SmartUP</w:t>
      </w:r>
    </w:p>
    <w:p w14:paraId="560690E9" w14:textId="5D5CE911" w:rsidR="00127479" w:rsidRPr="009F6CE0" w:rsidRDefault="00127479" w:rsidP="00127479">
      <w:pPr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F6CE0">
        <w:rPr>
          <w:rFonts w:asciiTheme="minorHAnsi" w:hAnsiTheme="minorHAnsi" w:cstheme="minorHAnsi"/>
          <w:sz w:val="20"/>
          <w:szCs w:val="20"/>
        </w:rPr>
        <w:t>Mikołaj Rutkowski</w:t>
      </w:r>
    </w:p>
    <w:p w14:paraId="54F22DCF" w14:textId="77777777" w:rsidR="00127479" w:rsidRPr="009F6CE0" w:rsidRDefault="00127479" w:rsidP="00127479">
      <w:pPr>
        <w:contextualSpacing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F6CE0">
        <w:rPr>
          <w:rFonts w:asciiTheme="minorHAnsi" w:hAnsiTheme="minorHAnsi" w:cstheme="minorHAnsi"/>
          <w:sz w:val="20"/>
          <w:szCs w:val="20"/>
        </w:rPr>
        <w:t>WALK PR</w:t>
      </w:r>
    </w:p>
    <w:p w14:paraId="69D43F01" w14:textId="7815C933" w:rsidR="00127479" w:rsidRPr="009F6CE0" w:rsidRDefault="00127479" w:rsidP="0012747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F6CE0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9F6CE0">
        <w:rPr>
          <w:rFonts w:asciiTheme="minorHAnsi" w:hAnsiTheme="minorHAnsi" w:cstheme="minorHAnsi"/>
          <w:sz w:val="20"/>
          <w:szCs w:val="20"/>
        </w:rPr>
        <w:t xml:space="preserve">: +48 </w:t>
      </w:r>
      <w:r w:rsidR="00B8397E" w:rsidRPr="009F6CE0">
        <w:rPr>
          <w:rFonts w:asciiTheme="minorHAnsi" w:hAnsiTheme="minorHAnsi" w:cstheme="minorHAnsi"/>
          <w:sz w:val="20"/>
          <w:szCs w:val="20"/>
        </w:rPr>
        <w:t>572</w:t>
      </w:r>
      <w:r w:rsidRPr="009F6CE0">
        <w:rPr>
          <w:rFonts w:asciiTheme="minorHAnsi" w:hAnsiTheme="minorHAnsi" w:cstheme="minorHAnsi"/>
          <w:sz w:val="20"/>
          <w:szCs w:val="20"/>
        </w:rPr>
        <w:t xml:space="preserve"> </w:t>
      </w:r>
      <w:r w:rsidR="00B8397E" w:rsidRPr="009F6CE0">
        <w:rPr>
          <w:rFonts w:asciiTheme="minorHAnsi" w:hAnsiTheme="minorHAnsi" w:cstheme="minorHAnsi"/>
          <w:sz w:val="20"/>
          <w:szCs w:val="20"/>
        </w:rPr>
        <w:t>660</w:t>
      </w:r>
      <w:r w:rsidRPr="009F6CE0">
        <w:rPr>
          <w:rFonts w:asciiTheme="minorHAnsi" w:hAnsiTheme="minorHAnsi" w:cstheme="minorHAnsi"/>
          <w:sz w:val="20"/>
          <w:szCs w:val="20"/>
        </w:rPr>
        <w:t xml:space="preserve"> </w:t>
      </w:r>
      <w:r w:rsidR="00B8397E" w:rsidRPr="009F6CE0">
        <w:rPr>
          <w:rFonts w:asciiTheme="minorHAnsi" w:hAnsiTheme="minorHAnsi" w:cstheme="minorHAnsi"/>
          <w:sz w:val="20"/>
          <w:szCs w:val="20"/>
        </w:rPr>
        <w:t>02</w:t>
      </w:r>
      <w:r w:rsidRPr="009F6CE0">
        <w:rPr>
          <w:rFonts w:asciiTheme="minorHAnsi" w:hAnsiTheme="minorHAnsi" w:cstheme="minorHAnsi"/>
          <w:sz w:val="20"/>
          <w:szCs w:val="20"/>
        </w:rPr>
        <w:t>3</w:t>
      </w:r>
    </w:p>
    <w:p w14:paraId="4219B146" w14:textId="76D4938C" w:rsidR="00B8397E" w:rsidRPr="009F6CE0" w:rsidRDefault="00127479" w:rsidP="00955F30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9F6CE0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3" w:history="1">
        <w:r w:rsidRPr="009F6CE0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mikolaj.rutkowski@walk.pl</w:t>
        </w:r>
      </w:hyperlink>
    </w:p>
    <w:sectPr w:rsidR="00B8397E" w:rsidRPr="009F6CE0" w:rsidSect="00D3069B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0D54" w14:textId="77777777" w:rsidR="00C774E1" w:rsidRDefault="00C774E1" w:rsidP="00D3069B">
      <w:r>
        <w:separator/>
      </w:r>
    </w:p>
  </w:endnote>
  <w:endnote w:type="continuationSeparator" w:id="0">
    <w:p w14:paraId="5C3C6E4F" w14:textId="77777777" w:rsidR="00C774E1" w:rsidRDefault="00C774E1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C905" w14:textId="77777777" w:rsidR="00C774E1" w:rsidRDefault="00C774E1" w:rsidP="00D3069B">
      <w:r>
        <w:separator/>
      </w:r>
    </w:p>
  </w:footnote>
  <w:footnote w:type="continuationSeparator" w:id="0">
    <w:p w14:paraId="5B5EE95C" w14:textId="77777777" w:rsidR="00C774E1" w:rsidRDefault="00C774E1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F27"/>
    <w:multiLevelType w:val="multilevel"/>
    <w:tmpl w:val="0D2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744D"/>
    <w:rsid w:val="00012E51"/>
    <w:rsid w:val="00013C05"/>
    <w:rsid w:val="0002057C"/>
    <w:rsid w:val="00022E7B"/>
    <w:rsid w:val="00025614"/>
    <w:rsid w:val="00027BF7"/>
    <w:rsid w:val="00030CA0"/>
    <w:rsid w:val="00035336"/>
    <w:rsid w:val="00041F1E"/>
    <w:rsid w:val="00044222"/>
    <w:rsid w:val="000458A5"/>
    <w:rsid w:val="00051D28"/>
    <w:rsid w:val="00052005"/>
    <w:rsid w:val="000552B2"/>
    <w:rsid w:val="00061FA0"/>
    <w:rsid w:val="000714F0"/>
    <w:rsid w:val="000717E9"/>
    <w:rsid w:val="000753EE"/>
    <w:rsid w:val="00075758"/>
    <w:rsid w:val="00076BE1"/>
    <w:rsid w:val="00082554"/>
    <w:rsid w:val="000905F9"/>
    <w:rsid w:val="000A4800"/>
    <w:rsid w:val="000A4F2D"/>
    <w:rsid w:val="000A5829"/>
    <w:rsid w:val="000A7587"/>
    <w:rsid w:val="000A7A6B"/>
    <w:rsid w:val="000B3C56"/>
    <w:rsid w:val="000B542C"/>
    <w:rsid w:val="000C0675"/>
    <w:rsid w:val="000C5BF9"/>
    <w:rsid w:val="000D6DE8"/>
    <w:rsid w:val="000D735A"/>
    <w:rsid w:val="000E1E5A"/>
    <w:rsid w:val="000F25A6"/>
    <w:rsid w:val="001005FE"/>
    <w:rsid w:val="00102F8D"/>
    <w:rsid w:val="00110E55"/>
    <w:rsid w:val="00126F75"/>
    <w:rsid w:val="00127479"/>
    <w:rsid w:val="001411CE"/>
    <w:rsid w:val="001536D0"/>
    <w:rsid w:val="00154F39"/>
    <w:rsid w:val="00161D16"/>
    <w:rsid w:val="001644FB"/>
    <w:rsid w:val="00166FF5"/>
    <w:rsid w:val="00181724"/>
    <w:rsid w:val="00187ECB"/>
    <w:rsid w:val="00193A13"/>
    <w:rsid w:val="00194822"/>
    <w:rsid w:val="00197B08"/>
    <w:rsid w:val="001A5BB3"/>
    <w:rsid w:val="001A6C77"/>
    <w:rsid w:val="001B42AF"/>
    <w:rsid w:val="001B5018"/>
    <w:rsid w:val="001B5AEB"/>
    <w:rsid w:val="001B7CEA"/>
    <w:rsid w:val="001B7D3F"/>
    <w:rsid w:val="001C1859"/>
    <w:rsid w:val="001C4902"/>
    <w:rsid w:val="001C5F6D"/>
    <w:rsid w:val="001C78E1"/>
    <w:rsid w:val="001D02EF"/>
    <w:rsid w:val="001D1FCB"/>
    <w:rsid w:val="001D624B"/>
    <w:rsid w:val="001D713B"/>
    <w:rsid w:val="001D790A"/>
    <w:rsid w:val="001D7A90"/>
    <w:rsid w:val="001E0CE5"/>
    <w:rsid w:val="001E4200"/>
    <w:rsid w:val="001E60A5"/>
    <w:rsid w:val="001F4848"/>
    <w:rsid w:val="001F5F2E"/>
    <w:rsid w:val="002103D6"/>
    <w:rsid w:val="00214489"/>
    <w:rsid w:val="00215AC5"/>
    <w:rsid w:val="00217ED6"/>
    <w:rsid w:val="00225CC7"/>
    <w:rsid w:val="00226B7B"/>
    <w:rsid w:val="00230B86"/>
    <w:rsid w:val="00233DFA"/>
    <w:rsid w:val="00242FC2"/>
    <w:rsid w:val="00245408"/>
    <w:rsid w:val="00247FD3"/>
    <w:rsid w:val="00254D44"/>
    <w:rsid w:val="0026735C"/>
    <w:rsid w:val="002677BC"/>
    <w:rsid w:val="00270B07"/>
    <w:rsid w:val="0027268A"/>
    <w:rsid w:val="00274CD5"/>
    <w:rsid w:val="0027732B"/>
    <w:rsid w:val="002778A9"/>
    <w:rsid w:val="002819C1"/>
    <w:rsid w:val="00283420"/>
    <w:rsid w:val="00284FBF"/>
    <w:rsid w:val="0028688D"/>
    <w:rsid w:val="00290328"/>
    <w:rsid w:val="002947E4"/>
    <w:rsid w:val="002948ED"/>
    <w:rsid w:val="0029703E"/>
    <w:rsid w:val="00297213"/>
    <w:rsid w:val="002A127B"/>
    <w:rsid w:val="002A4F61"/>
    <w:rsid w:val="002A6810"/>
    <w:rsid w:val="002B2065"/>
    <w:rsid w:val="002B2643"/>
    <w:rsid w:val="002B6D07"/>
    <w:rsid w:val="002B7121"/>
    <w:rsid w:val="002B7D79"/>
    <w:rsid w:val="002C0C0A"/>
    <w:rsid w:val="002C1127"/>
    <w:rsid w:val="002C1761"/>
    <w:rsid w:val="002C45E3"/>
    <w:rsid w:val="002D4303"/>
    <w:rsid w:val="002E059F"/>
    <w:rsid w:val="002E282A"/>
    <w:rsid w:val="002E36A3"/>
    <w:rsid w:val="002E62EA"/>
    <w:rsid w:val="002E7682"/>
    <w:rsid w:val="002F4927"/>
    <w:rsid w:val="003038AD"/>
    <w:rsid w:val="0030456C"/>
    <w:rsid w:val="0030541B"/>
    <w:rsid w:val="00305D59"/>
    <w:rsid w:val="00307366"/>
    <w:rsid w:val="003078A0"/>
    <w:rsid w:val="0031267A"/>
    <w:rsid w:val="003147EE"/>
    <w:rsid w:val="00315C6E"/>
    <w:rsid w:val="00317C23"/>
    <w:rsid w:val="003218E0"/>
    <w:rsid w:val="003318C4"/>
    <w:rsid w:val="00336359"/>
    <w:rsid w:val="0034136C"/>
    <w:rsid w:val="00346928"/>
    <w:rsid w:val="0035320F"/>
    <w:rsid w:val="00355D8C"/>
    <w:rsid w:val="00367AF3"/>
    <w:rsid w:val="00367F3E"/>
    <w:rsid w:val="003712AB"/>
    <w:rsid w:val="00374B1E"/>
    <w:rsid w:val="0038119A"/>
    <w:rsid w:val="003837FF"/>
    <w:rsid w:val="00384BD3"/>
    <w:rsid w:val="0038789E"/>
    <w:rsid w:val="00390E6D"/>
    <w:rsid w:val="003A2822"/>
    <w:rsid w:val="003B2BA3"/>
    <w:rsid w:val="003B373C"/>
    <w:rsid w:val="003B44E6"/>
    <w:rsid w:val="003B6276"/>
    <w:rsid w:val="003B6A0B"/>
    <w:rsid w:val="003B72CA"/>
    <w:rsid w:val="003C0F5E"/>
    <w:rsid w:val="003D7A5A"/>
    <w:rsid w:val="003E3BE3"/>
    <w:rsid w:val="003F03E3"/>
    <w:rsid w:val="003F2493"/>
    <w:rsid w:val="003F6F5F"/>
    <w:rsid w:val="00403F51"/>
    <w:rsid w:val="00410BBC"/>
    <w:rsid w:val="00411349"/>
    <w:rsid w:val="00420F8A"/>
    <w:rsid w:val="00422999"/>
    <w:rsid w:val="00422A8C"/>
    <w:rsid w:val="00424211"/>
    <w:rsid w:val="00424396"/>
    <w:rsid w:val="0042483E"/>
    <w:rsid w:val="00425E6B"/>
    <w:rsid w:val="00426FBF"/>
    <w:rsid w:val="00427337"/>
    <w:rsid w:val="00427C83"/>
    <w:rsid w:val="004319AF"/>
    <w:rsid w:val="004378F9"/>
    <w:rsid w:val="00437CEB"/>
    <w:rsid w:val="00441CF1"/>
    <w:rsid w:val="004435F0"/>
    <w:rsid w:val="00444725"/>
    <w:rsid w:val="00447D6B"/>
    <w:rsid w:val="004515E7"/>
    <w:rsid w:val="00451861"/>
    <w:rsid w:val="00451BEA"/>
    <w:rsid w:val="004522AB"/>
    <w:rsid w:val="00460AA0"/>
    <w:rsid w:val="00460E44"/>
    <w:rsid w:val="004611A5"/>
    <w:rsid w:val="00462B4D"/>
    <w:rsid w:val="00462B89"/>
    <w:rsid w:val="004662BF"/>
    <w:rsid w:val="004739E9"/>
    <w:rsid w:val="004741C3"/>
    <w:rsid w:val="00477806"/>
    <w:rsid w:val="00490618"/>
    <w:rsid w:val="004940E6"/>
    <w:rsid w:val="00496326"/>
    <w:rsid w:val="004A4518"/>
    <w:rsid w:val="004B1C3D"/>
    <w:rsid w:val="004B590C"/>
    <w:rsid w:val="004B68C4"/>
    <w:rsid w:val="004D03EC"/>
    <w:rsid w:val="004D2B7A"/>
    <w:rsid w:val="004D2B9C"/>
    <w:rsid w:val="004D5154"/>
    <w:rsid w:val="004E1900"/>
    <w:rsid w:val="004E1AA1"/>
    <w:rsid w:val="004E1C8E"/>
    <w:rsid w:val="004E45AF"/>
    <w:rsid w:val="004E5ACB"/>
    <w:rsid w:val="004E5B4E"/>
    <w:rsid w:val="004F1ACA"/>
    <w:rsid w:val="00500E29"/>
    <w:rsid w:val="0051027B"/>
    <w:rsid w:val="00510E2C"/>
    <w:rsid w:val="0051733F"/>
    <w:rsid w:val="00520A90"/>
    <w:rsid w:val="0052466E"/>
    <w:rsid w:val="00526226"/>
    <w:rsid w:val="005273FC"/>
    <w:rsid w:val="005326CB"/>
    <w:rsid w:val="0053422A"/>
    <w:rsid w:val="00540DA5"/>
    <w:rsid w:val="00542A60"/>
    <w:rsid w:val="00542C55"/>
    <w:rsid w:val="0054445A"/>
    <w:rsid w:val="005471EB"/>
    <w:rsid w:val="00547605"/>
    <w:rsid w:val="00547854"/>
    <w:rsid w:val="0055047A"/>
    <w:rsid w:val="00551BD2"/>
    <w:rsid w:val="00555F5C"/>
    <w:rsid w:val="00557FEA"/>
    <w:rsid w:val="005613C1"/>
    <w:rsid w:val="00562D3D"/>
    <w:rsid w:val="0056402F"/>
    <w:rsid w:val="00565906"/>
    <w:rsid w:val="00567EA0"/>
    <w:rsid w:val="00570138"/>
    <w:rsid w:val="005705F7"/>
    <w:rsid w:val="005708DF"/>
    <w:rsid w:val="00570D22"/>
    <w:rsid w:val="005721F2"/>
    <w:rsid w:val="00572F31"/>
    <w:rsid w:val="005769DD"/>
    <w:rsid w:val="00582F60"/>
    <w:rsid w:val="00586536"/>
    <w:rsid w:val="00591395"/>
    <w:rsid w:val="00593945"/>
    <w:rsid w:val="005941ED"/>
    <w:rsid w:val="005A2017"/>
    <w:rsid w:val="005A362E"/>
    <w:rsid w:val="005A3889"/>
    <w:rsid w:val="005A3ECF"/>
    <w:rsid w:val="005C102A"/>
    <w:rsid w:val="005C2BA6"/>
    <w:rsid w:val="005C5CB9"/>
    <w:rsid w:val="005C7425"/>
    <w:rsid w:val="005D36E5"/>
    <w:rsid w:val="005D5EF1"/>
    <w:rsid w:val="005E1624"/>
    <w:rsid w:val="005E3C71"/>
    <w:rsid w:val="005E744D"/>
    <w:rsid w:val="005F63C1"/>
    <w:rsid w:val="005F729F"/>
    <w:rsid w:val="00601A79"/>
    <w:rsid w:val="00603AC9"/>
    <w:rsid w:val="00605372"/>
    <w:rsid w:val="00605A38"/>
    <w:rsid w:val="00607599"/>
    <w:rsid w:val="00610200"/>
    <w:rsid w:val="00610821"/>
    <w:rsid w:val="0061179C"/>
    <w:rsid w:val="006123A9"/>
    <w:rsid w:val="006154A0"/>
    <w:rsid w:val="00615783"/>
    <w:rsid w:val="006161B4"/>
    <w:rsid w:val="00624AD8"/>
    <w:rsid w:val="00625ABF"/>
    <w:rsid w:val="00626502"/>
    <w:rsid w:val="00627C1F"/>
    <w:rsid w:val="0063417A"/>
    <w:rsid w:val="0063477D"/>
    <w:rsid w:val="00636DBF"/>
    <w:rsid w:val="0064043E"/>
    <w:rsid w:val="00641F2F"/>
    <w:rsid w:val="00647835"/>
    <w:rsid w:val="006554EE"/>
    <w:rsid w:val="00667FB3"/>
    <w:rsid w:val="0067515C"/>
    <w:rsid w:val="006766C9"/>
    <w:rsid w:val="00680734"/>
    <w:rsid w:val="00681E8C"/>
    <w:rsid w:val="00682033"/>
    <w:rsid w:val="00682D4A"/>
    <w:rsid w:val="006858B2"/>
    <w:rsid w:val="00690449"/>
    <w:rsid w:val="00690B01"/>
    <w:rsid w:val="0069112D"/>
    <w:rsid w:val="00694F96"/>
    <w:rsid w:val="006A1152"/>
    <w:rsid w:val="006A3A83"/>
    <w:rsid w:val="006A3B99"/>
    <w:rsid w:val="006A7A5D"/>
    <w:rsid w:val="006B0DA1"/>
    <w:rsid w:val="006B1CC2"/>
    <w:rsid w:val="006B3A8F"/>
    <w:rsid w:val="006B3F61"/>
    <w:rsid w:val="006C367C"/>
    <w:rsid w:val="006C7D7C"/>
    <w:rsid w:val="006D129E"/>
    <w:rsid w:val="006D3C40"/>
    <w:rsid w:val="006E0EE4"/>
    <w:rsid w:val="006E1908"/>
    <w:rsid w:val="006E1944"/>
    <w:rsid w:val="006E3C66"/>
    <w:rsid w:val="006E502B"/>
    <w:rsid w:val="006E74FB"/>
    <w:rsid w:val="006F02B6"/>
    <w:rsid w:val="006F3020"/>
    <w:rsid w:val="006F50B1"/>
    <w:rsid w:val="006F79E1"/>
    <w:rsid w:val="007044CC"/>
    <w:rsid w:val="007053EE"/>
    <w:rsid w:val="00706A54"/>
    <w:rsid w:val="007114B3"/>
    <w:rsid w:val="007178B0"/>
    <w:rsid w:val="00721E4F"/>
    <w:rsid w:val="00722814"/>
    <w:rsid w:val="0072285F"/>
    <w:rsid w:val="00722CB8"/>
    <w:rsid w:val="00724626"/>
    <w:rsid w:val="00724D72"/>
    <w:rsid w:val="00725DCD"/>
    <w:rsid w:val="0073323F"/>
    <w:rsid w:val="00736BD0"/>
    <w:rsid w:val="00742FF8"/>
    <w:rsid w:val="007459D7"/>
    <w:rsid w:val="00745AC4"/>
    <w:rsid w:val="00763FAE"/>
    <w:rsid w:val="007640F1"/>
    <w:rsid w:val="00766591"/>
    <w:rsid w:val="0077310A"/>
    <w:rsid w:val="00774CCE"/>
    <w:rsid w:val="00775783"/>
    <w:rsid w:val="00777C05"/>
    <w:rsid w:val="007827D6"/>
    <w:rsid w:val="00784398"/>
    <w:rsid w:val="007845BC"/>
    <w:rsid w:val="00784A95"/>
    <w:rsid w:val="00792D21"/>
    <w:rsid w:val="007A1BD6"/>
    <w:rsid w:val="007A398D"/>
    <w:rsid w:val="007B3A75"/>
    <w:rsid w:val="007D0110"/>
    <w:rsid w:val="007D05DE"/>
    <w:rsid w:val="007D1B12"/>
    <w:rsid w:val="007E3189"/>
    <w:rsid w:val="007E4683"/>
    <w:rsid w:val="007E5CE4"/>
    <w:rsid w:val="00803308"/>
    <w:rsid w:val="00806C63"/>
    <w:rsid w:val="00806E62"/>
    <w:rsid w:val="008149D0"/>
    <w:rsid w:val="00817002"/>
    <w:rsid w:val="00826D81"/>
    <w:rsid w:val="00827932"/>
    <w:rsid w:val="00827B60"/>
    <w:rsid w:val="0084173D"/>
    <w:rsid w:val="008428B5"/>
    <w:rsid w:val="00842A51"/>
    <w:rsid w:val="00845233"/>
    <w:rsid w:val="008479FF"/>
    <w:rsid w:val="00850953"/>
    <w:rsid w:val="00850D1D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2112"/>
    <w:rsid w:val="00874BC8"/>
    <w:rsid w:val="00875309"/>
    <w:rsid w:val="0088240C"/>
    <w:rsid w:val="008857BC"/>
    <w:rsid w:val="00887FE3"/>
    <w:rsid w:val="008934C8"/>
    <w:rsid w:val="00896181"/>
    <w:rsid w:val="008A4088"/>
    <w:rsid w:val="008B14BA"/>
    <w:rsid w:val="008C06DD"/>
    <w:rsid w:val="008C52A4"/>
    <w:rsid w:val="008D5267"/>
    <w:rsid w:val="008D6F83"/>
    <w:rsid w:val="008E0380"/>
    <w:rsid w:val="008E7780"/>
    <w:rsid w:val="008F2445"/>
    <w:rsid w:val="008F3FC2"/>
    <w:rsid w:val="008F408B"/>
    <w:rsid w:val="008F472B"/>
    <w:rsid w:val="0090147B"/>
    <w:rsid w:val="00903814"/>
    <w:rsid w:val="009066C4"/>
    <w:rsid w:val="0091317A"/>
    <w:rsid w:val="00913486"/>
    <w:rsid w:val="00921AF3"/>
    <w:rsid w:val="00926277"/>
    <w:rsid w:val="009309A8"/>
    <w:rsid w:val="0093187A"/>
    <w:rsid w:val="009336FF"/>
    <w:rsid w:val="009340D6"/>
    <w:rsid w:val="009421AC"/>
    <w:rsid w:val="00943A85"/>
    <w:rsid w:val="00944883"/>
    <w:rsid w:val="00946E56"/>
    <w:rsid w:val="00952CCA"/>
    <w:rsid w:val="00952DF3"/>
    <w:rsid w:val="00954909"/>
    <w:rsid w:val="00955F30"/>
    <w:rsid w:val="00956B44"/>
    <w:rsid w:val="00961D8E"/>
    <w:rsid w:val="00963E68"/>
    <w:rsid w:val="0096620F"/>
    <w:rsid w:val="00966AB5"/>
    <w:rsid w:val="00967764"/>
    <w:rsid w:val="00981C56"/>
    <w:rsid w:val="00985DB0"/>
    <w:rsid w:val="009934CD"/>
    <w:rsid w:val="00995D1D"/>
    <w:rsid w:val="009A0EBC"/>
    <w:rsid w:val="009A0FF4"/>
    <w:rsid w:val="009B1C45"/>
    <w:rsid w:val="009B43B8"/>
    <w:rsid w:val="009B45E8"/>
    <w:rsid w:val="009C2E5A"/>
    <w:rsid w:val="009C54E0"/>
    <w:rsid w:val="009C68FF"/>
    <w:rsid w:val="009C7848"/>
    <w:rsid w:val="009D539C"/>
    <w:rsid w:val="009D59DF"/>
    <w:rsid w:val="009E0F90"/>
    <w:rsid w:val="009F6CE0"/>
    <w:rsid w:val="00A00365"/>
    <w:rsid w:val="00A02C26"/>
    <w:rsid w:val="00A05438"/>
    <w:rsid w:val="00A12493"/>
    <w:rsid w:val="00A14B3D"/>
    <w:rsid w:val="00A15F1B"/>
    <w:rsid w:val="00A205F6"/>
    <w:rsid w:val="00A20913"/>
    <w:rsid w:val="00A23056"/>
    <w:rsid w:val="00A25725"/>
    <w:rsid w:val="00A27FAB"/>
    <w:rsid w:val="00A31D39"/>
    <w:rsid w:val="00A361D0"/>
    <w:rsid w:val="00A4570A"/>
    <w:rsid w:val="00A5040A"/>
    <w:rsid w:val="00A55038"/>
    <w:rsid w:val="00A60FC8"/>
    <w:rsid w:val="00A6255B"/>
    <w:rsid w:val="00A7002D"/>
    <w:rsid w:val="00A71AB2"/>
    <w:rsid w:val="00A753B8"/>
    <w:rsid w:val="00A75927"/>
    <w:rsid w:val="00A833E5"/>
    <w:rsid w:val="00A906B3"/>
    <w:rsid w:val="00A9102A"/>
    <w:rsid w:val="00A92507"/>
    <w:rsid w:val="00A945F5"/>
    <w:rsid w:val="00A94D37"/>
    <w:rsid w:val="00A96E73"/>
    <w:rsid w:val="00A9717F"/>
    <w:rsid w:val="00AA250E"/>
    <w:rsid w:val="00AA3771"/>
    <w:rsid w:val="00AA644F"/>
    <w:rsid w:val="00AB2545"/>
    <w:rsid w:val="00AB2E50"/>
    <w:rsid w:val="00AB6262"/>
    <w:rsid w:val="00AC3043"/>
    <w:rsid w:val="00AD4F41"/>
    <w:rsid w:val="00AD7B5D"/>
    <w:rsid w:val="00AE28F2"/>
    <w:rsid w:val="00AE326B"/>
    <w:rsid w:val="00AE7748"/>
    <w:rsid w:val="00AE7E36"/>
    <w:rsid w:val="00AF3B28"/>
    <w:rsid w:val="00AF4460"/>
    <w:rsid w:val="00AF66C0"/>
    <w:rsid w:val="00B07958"/>
    <w:rsid w:val="00B103CE"/>
    <w:rsid w:val="00B11295"/>
    <w:rsid w:val="00B11E3C"/>
    <w:rsid w:val="00B15C0A"/>
    <w:rsid w:val="00B20811"/>
    <w:rsid w:val="00B23125"/>
    <w:rsid w:val="00B240A7"/>
    <w:rsid w:val="00B33F8A"/>
    <w:rsid w:val="00B340A2"/>
    <w:rsid w:val="00B346B9"/>
    <w:rsid w:val="00B36CDB"/>
    <w:rsid w:val="00B40388"/>
    <w:rsid w:val="00B53921"/>
    <w:rsid w:val="00B5665E"/>
    <w:rsid w:val="00B606B8"/>
    <w:rsid w:val="00B62D68"/>
    <w:rsid w:val="00B641CC"/>
    <w:rsid w:val="00B7019B"/>
    <w:rsid w:val="00B718DC"/>
    <w:rsid w:val="00B724A2"/>
    <w:rsid w:val="00B74E83"/>
    <w:rsid w:val="00B765C6"/>
    <w:rsid w:val="00B77333"/>
    <w:rsid w:val="00B8397E"/>
    <w:rsid w:val="00B83AE2"/>
    <w:rsid w:val="00B84510"/>
    <w:rsid w:val="00B85E0E"/>
    <w:rsid w:val="00B85EE2"/>
    <w:rsid w:val="00B87BBB"/>
    <w:rsid w:val="00B90DA0"/>
    <w:rsid w:val="00BA135B"/>
    <w:rsid w:val="00BA19BC"/>
    <w:rsid w:val="00BA28AC"/>
    <w:rsid w:val="00BB01F3"/>
    <w:rsid w:val="00BC061E"/>
    <w:rsid w:val="00BD0E67"/>
    <w:rsid w:val="00BD1954"/>
    <w:rsid w:val="00BD4657"/>
    <w:rsid w:val="00BD7EA2"/>
    <w:rsid w:val="00BE0136"/>
    <w:rsid w:val="00BE38A0"/>
    <w:rsid w:val="00BE73A8"/>
    <w:rsid w:val="00BF59B9"/>
    <w:rsid w:val="00C03CF5"/>
    <w:rsid w:val="00C051F4"/>
    <w:rsid w:val="00C133C0"/>
    <w:rsid w:val="00C17B02"/>
    <w:rsid w:val="00C20229"/>
    <w:rsid w:val="00C22395"/>
    <w:rsid w:val="00C32EB3"/>
    <w:rsid w:val="00C33882"/>
    <w:rsid w:val="00C351CF"/>
    <w:rsid w:val="00C35AC2"/>
    <w:rsid w:val="00C3755E"/>
    <w:rsid w:val="00C43D71"/>
    <w:rsid w:val="00C52259"/>
    <w:rsid w:val="00C6214C"/>
    <w:rsid w:val="00C668F2"/>
    <w:rsid w:val="00C66BBD"/>
    <w:rsid w:val="00C66E3E"/>
    <w:rsid w:val="00C74D7E"/>
    <w:rsid w:val="00C75920"/>
    <w:rsid w:val="00C75D87"/>
    <w:rsid w:val="00C77268"/>
    <w:rsid w:val="00C774E1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302E"/>
    <w:rsid w:val="00CA6F19"/>
    <w:rsid w:val="00CA7483"/>
    <w:rsid w:val="00CB042A"/>
    <w:rsid w:val="00CB2CE7"/>
    <w:rsid w:val="00CB4FD2"/>
    <w:rsid w:val="00CB5B3E"/>
    <w:rsid w:val="00CB6545"/>
    <w:rsid w:val="00CC379F"/>
    <w:rsid w:val="00CD033F"/>
    <w:rsid w:val="00CD1889"/>
    <w:rsid w:val="00CD4031"/>
    <w:rsid w:val="00CD4FE4"/>
    <w:rsid w:val="00CD5E8A"/>
    <w:rsid w:val="00CD6393"/>
    <w:rsid w:val="00CD6AB8"/>
    <w:rsid w:val="00CE4852"/>
    <w:rsid w:val="00CE5D7A"/>
    <w:rsid w:val="00CF1478"/>
    <w:rsid w:val="00CF33EC"/>
    <w:rsid w:val="00D0193A"/>
    <w:rsid w:val="00D01F8E"/>
    <w:rsid w:val="00D02111"/>
    <w:rsid w:val="00D04CB3"/>
    <w:rsid w:val="00D05386"/>
    <w:rsid w:val="00D079B8"/>
    <w:rsid w:val="00D07F07"/>
    <w:rsid w:val="00D10708"/>
    <w:rsid w:val="00D11D53"/>
    <w:rsid w:val="00D15D43"/>
    <w:rsid w:val="00D15F88"/>
    <w:rsid w:val="00D3069B"/>
    <w:rsid w:val="00D307C0"/>
    <w:rsid w:val="00D33D93"/>
    <w:rsid w:val="00D41A6D"/>
    <w:rsid w:val="00D42C68"/>
    <w:rsid w:val="00D456B6"/>
    <w:rsid w:val="00D50D31"/>
    <w:rsid w:val="00D514E0"/>
    <w:rsid w:val="00D51DB7"/>
    <w:rsid w:val="00D53CF2"/>
    <w:rsid w:val="00D552A9"/>
    <w:rsid w:val="00D639D3"/>
    <w:rsid w:val="00D64B3D"/>
    <w:rsid w:val="00D66200"/>
    <w:rsid w:val="00D665A5"/>
    <w:rsid w:val="00D66874"/>
    <w:rsid w:val="00D668D8"/>
    <w:rsid w:val="00D71149"/>
    <w:rsid w:val="00D7323E"/>
    <w:rsid w:val="00D776E1"/>
    <w:rsid w:val="00D830E7"/>
    <w:rsid w:val="00D84634"/>
    <w:rsid w:val="00D8480E"/>
    <w:rsid w:val="00D91CA8"/>
    <w:rsid w:val="00D93E0F"/>
    <w:rsid w:val="00DA4641"/>
    <w:rsid w:val="00DA46C1"/>
    <w:rsid w:val="00DA4F8E"/>
    <w:rsid w:val="00DA6907"/>
    <w:rsid w:val="00DB0732"/>
    <w:rsid w:val="00DB19A5"/>
    <w:rsid w:val="00DB3C77"/>
    <w:rsid w:val="00DB4320"/>
    <w:rsid w:val="00DB47F3"/>
    <w:rsid w:val="00DC286C"/>
    <w:rsid w:val="00DC5BC3"/>
    <w:rsid w:val="00DC6108"/>
    <w:rsid w:val="00DD0364"/>
    <w:rsid w:val="00DD582D"/>
    <w:rsid w:val="00DD5C98"/>
    <w:rsid w:val="00DD79F9"/>
    <w:rsid w:val="00DE088D"/>
    <w:rsid w:val="00DE78A5"/>
    <w:rsid w:val="00DE791C"/>
    <w:rsid w:val="00DF5CF1"/>
    <w:rsid w:val="00DF6863"/>
    <w:rsid w:val="00E02A5A"/>
    <w:rsid w:val="00E0336E"/>
    <w:rsid w:val="00E0386E"/>
    <w:rsid w:val="00E07654"/>
    <w:rsid w:val="00E13372"/>
    <w:rsid w:val="00E14026"/>
    <w:rsid w:val="00E167FE"/>
    <w:rsid w:val="00E20F85"/>
    <w:rsid w:val="00E355C0"/>
    <w:rsid w:val="00E4121A"/>
    <w:rsid w:val="00E444AA"/>
    <w:rsid w:val="00E5387D"/>
    <w:rsid w:val="00E53C0E"/>
    <w:rsid w:val="00E56F48"/>
    <w:rsid w:val="00E6437C"/>
    <w:rsid w:val="00E7205E"/>
    <w:rsid w:val="00E7326E"/>
    <w:rsid w:val="00E74322"/>
    <w:rsid w:val="00E744D4"/>
    <w:rsid w:val="00E75EF4"/>
    <w:rsid w:val="00E76D9C"/>
    <w:rsid w:val="00E77742"/>
    <w:rsid w:val="00E82FDA"/>
    <w:rsid w:val="00E8516E"/>
    <w:rsid w:val="00E937D3"/>
    <w:rsid w:val="00EA0901"/>
    <w:rsid w:val="00EC02EF"/>
    <w:rsid w:val="00EC1BBE"/>
    <w:rsid w:val="00EC2A75"/>
    <w:rsid w:val="00ED549B"/>
    <w:rsid w:val="00ED62FC"/>
    <w:rsid w:val="00EE08E9"/>
    <w:rsid w:val="00EE49B5"/>
    <w:rsid w:val="00EE6BAB"/>
    <w:rsid w:val="00EE79CD"/>
    <w:rsid w:val="00EE7A87"/>
    <w:rsid w:val="00EF50C0"/>
    <w:rsid w:val="00EF5302"/>
    <w:rsid w:val="00EF6760"/>
    <w:rsid w:val="00F008CF"/>
    <w:rsid w:val="00F00F24"/>
    <w:rsid w:val="00F0398C"/>
    <w:rsid w:val="00F11B4A"/>
    <w:rsid w:val="00F11D2D"/>
    <w:rsid w:val="00F13D27"/>
    <w:rsid w:val="00F1448C"/>
    <w:rsid w:val="00F17CE5"/>
    <w:rsid w:val="00F22568"/>
    <w:rsid w:val="00F25EC0"/>
    <w:rsid w:val="00F27F5D"/>
    <w:rsid w:val="00F319C9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7010B"/>
    <w:rsid w:val="00F754C7"/>
    <w:rsid w:val="00F7784D"/>
    <w:rsid w:val="00F80BCD"/>
    <w:rsid w:val="00F84400"/>
    <w:rsid w:val="00F86334"/>
    <w:rsid w:val="00F86D63"/>
    <w:rsid w:val="00F90770"/>
    <w:rsid w:val="00F9082F"/>
    <w:rsid w:val="00F96269"/>
    <w:rsid w:val="00FA3176"/>
    <w:rsid w:val="00FA5403"/>
    <w:rsid w:val="00FA6C11"/>
    <w:rsid w:val="00FB2608"/>
    <w:rsid w:val="00FB7914"/>
    <w:rsid w:val="00FC1718"/>
    <w:rsid w:val="00FC1EFE"/>
    <w:rsid w:val="00FD13D5"/>
    <w:rsid w:val="00FD35BA"/>
    <w:rsid w:val="00FD40C7"/>
    <w:rsid w:val="00FE0557"/>
    <w:rsid w:val="00FE066A"/>
    <w:rsid w:val="00FE4311"/>
    <w:rsid w:val="00FE643A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4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340A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olaj.rutkowski@wal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edycja/edycja-vi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8CB12-2062-A848-B370-E7D7257F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3</cp:revision>
  <dcterms:created xsi:type="dcterms:W3CDTF">2021-01-11T07:32:00Z</dcterms:created>
  <dcterms:modified xsi:type="dcterms:W3CDTF">2021-01-15T10:29:00Z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